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C" w:rsidRPr="00795299" w:rsidRDefault="00C01BCC" w:rsidP="00C01BCC">
      <w:pPr>
        <w:ind w:firstLine="60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Simpleware</w:t>
      </w:r>
      <w:r w:rsidRPr="00795299">
        <w:rPr>
          <w:rFonts w:ascii="Arial" w:hAnsi="Arial" w:cs="Arial"/>
          <w:b/>
          <w:sz w:val="30"/>
          <w:szCs w:val="30"/>
        </w:rPr>
        <w:t xml:space="preserve"> Workshop</w:t>
      </w:r>
      <w:r w:rsidRPr="00795299">
        <w:rPr>
          <w:rFonts w:ascii="Arial" w:hAnsi="Arial" w:cs="Arial"/>
          <w:b/>
          <w:sz w:val="30"/>
          <w:szCs w:val="30"/>
        </w:rPr>
        <w:t>报名表</w:t>
      </w:r>
    </w:p>
    <w:p w:rsidR="00C01BCC" w:rsidRPr="001E0269" w:rsidRDefault="00C01BCC" w:rsidP="00C01BCC">
      <w:pPr>
        <w:spacing w:line="36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您要报名的Workshop场次</w:t>
      </w:r>
      <w:r w:rsidRPr="00FD59AC">
        <w:rPr>
          <w:rFonts w:ascii="宋体" w:hAnsi="宋体" w:hint="eastAsia"/>
          <w:szCs w:val="21"/>
          <w:u w:val="single"/>
        </w:rPr>
        <w:t>______________________________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FD59AC">
        <w:rPr>
          <w:rFonts w:ascii="宋体" w:hAnsi="宋体" w:hint="eastAsia"/>
          <w:szCs w:val="21"/>
          <w:u w:val="single"/>
        </w:rPr>
        <w:t>_____________________</w:t>
      </w:r>
    </w:p>
    <w:p w:rsidR="00C01BCC" w:rsidRDefault="00C01BCC" w:rsidP="00C01BCC">
      <w:pPr>
        <w:spacing w:line="360" w:lineRule="exact"/>
        <w:ind w:firstLine="480"/>
        <w:rPr>
          <w:rFonts w:ascii="宋体" w:hAnsi="宋体"/>
          <w:szCs w:val="21"/>
        </w:rPr>
      </w:pPr>
      <w:r w:rsidRPr="00970AF4">
        <w:rPr>
          <w:rFonts w:ascii="宋体" w:hAnsi="宋体" w:hint="eastAsia"/>
          <w:szCs w:val="21"/>
        </w:rPr>
        <w:t>姓 名：</w:t>
      </w:r>
      <w:r w:rsidRPr="00970AF4"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970AF4">
        <w:rPr>
          <w:rFonts w:ascii="宋体" w:hAnsi="宋体" w:hint="eastAsia"/>
          <w:szCs w:val="21"/>
          <w:u w:val="single"/>
        </w:rPr>
        <w:t xml:space="preserve">  </w:t>
      </w:r>
      <w:r w:rsidRPr="00970AF4">
        <w:rPr>
          <w:rFonts w:ascii="宋体" w:hAnsi="宋体" w:hint="eastAsia"/>
          <w:szCs w:val="21"/>
        </w:rPr>
        <w:t xml:space="preserve"> 性 别：</w:t>
      </w:r>
      <w:r w:rsidRPr="00970AF4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970AF4">
        <w:rPr>
          <w:rFonts w:ascii="宋体" w:hAnsi="宋体" w:hint="eastAsia"/>
          <w:szCs w:val="21"/>
          <w:u w:val="single"/>
        </w:rPr>
        <w:t xml:space="preserve">  </w:t>
      </w:r>
      <w:r w:rsidRPr="00970AF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手 机：</w:t>
      </w:r>
      <w:r w:rsidRPr="00970AF4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Pr="00970AF4">
        <w:rPr>
          <w:rFonts w:ascii="宋体" w:hAnsi="宋体" w:hint="eastAsia"/>
          <w:szCs w:val="21"/>
          <w:u w:val="single"/>
        </w:rPr>
        <w:t xml:space="preserve">  </w:t>
      </w:r>
      <w:r w:rsidRPr="00C14BDB"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</w:rPr>
        <w:t>电 话</w:t>
      </w:r>
      <w:r w:rsidRPr="009B271A">
        <w:rPr>
          <w:rFonts w:ascii="宋体" w:hAnsi="宋体" w:hint="eastAsia"/>
          <w:szCs w:val="21"/>
        </w:rPr>
        <w:t>：</w:t>
      </w:r>
      <w:r w:rsidRPr="00970AF4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</w:t>
      </w:r>
    </w:p>
    <w:p w:rsidR="00C01BCC" w:rsidRPr="00646DC6" w:rsidRDefault="00C01BCC" w:rsidP="00C01BCC">
      <w:pPr>
        <w:spacing w:line="360" w:lineRule="exact"/>
        <w:ind w:firstLine="480"/>
        <w:rPr>
          <w:rFonts w:ascii="宋体" w:hAnsi="宋体"/>
          <w:szCs w:val="21"/>
          <w:u w:val="single"/>
        </w:rPr>
      </w:pPr>
      <w:r w:rsidRPr="0029068B">
        <w:rPr>
          <w:rFonts w:ascii="宋体" w:hAnsi="宋体" w:hint="eastAsia"/>
          <w:szCs w:val="21"/>
        </w:rPr>
        <w:t>E-mail:</w:t>
      </w:r>
      <w:r w:rsidRPr="009B271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</w:t>
      </w:r>
      <w:r w:rsidRPr="00646DC6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646DC6">
        <w:rPr>
          <w:rFonts w:ascii="宋体" w:hAnsi="宋体" w:hint="eastAsia"/>
          <w:szCs w:val="21"/>
          <w:u w:val="single"/>
        </w:rPr>
        <w:t xml:space="preserve">  </w:t>
      </w:r>
      <w:r w:rsidRPr="00646DC6"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</w:rPr>
        <w:t>职</w:t>
      </w:r>
      <w:r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</w:rPr>
        <w:t>位:</w:t>
      </w:r>
      <w:r w:rsidRPr="009B271A"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970AF4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970AF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C14BDB"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</w:rPr>
        <w:t>邮</w:t>
      </w:r>
      <w:r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</w:rPr>
        <w:t>编:</w:t>
      </w:r>
      <w:r w:rsidRPr="009B271A"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970AF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</w:p>
    <w:p w:rsidR="00C01BCC" w:rsidRPr="00970AF4" w:rsidRDefault="00C01BCC" w:rsidP="00C01BCC">
      <w:pPr>
        <w:spacing w:line="360" w:lineRule="exact"/>
        <w:ind w:firstLine="480"/>
        <w:rPr>
          <w:rFonts w:ascii="宋体" w:hAnsi="宋体"/>
          <w:szCs w:val="21"/>
          <w:u w:val="single"/>
        </w:rPr>
      </w:pPr>
      <w:r w:rsidRPr="00970AF4">
        <w:rPr>
          <w:rFonts w:ascii="宋体" w:hAnsi="宋体" w:hint="eastAsia"/>
          <w:szCs w:val="21"/>
        </w:rPr>
        <w:t>单 位：</w:t>
      </w:r>
      <w:r w:rsidRPr="00970AF4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                                   </w:t>
      </w:r>
      <w:r w:rsidRPr="00970AF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</w:t>
      </w:r>
      <w:r w:rsidRPr="00970AF4">
        <w:rPr>
          <w:rFonts w:ascii="宋体" w:hAnsi="宋体" w:hint="eastAsia"/>
          <w:szCs w:val="21"/>
          <w:u w:val="single"/>
        </w:rPr>
        <w:t xml:space="preserve">  </w:t>
      </w:r>
    </w:p>
    <w:p w:rsidR="00C01BCC" w:rsidRPr="00646DC6" w:rsidRDefault="00C01BCC" w:rsidP="00C01BCC">
      <w:pPr>
        <w:spacing w:line="360" w:lineRule="exact"/>
        <w:ind w:firstLine="480"/>
        <w:rPr>
          <w:rFonts w:ascii="宋体" w:hAnsi="宋体"/>
          <w:szCs w:val="21"/>
          <w:u w:val="single"/>
        </w:rPr>
      </w:pPr>
      <w:r w:rsidRPr="00970AF4">
        <w:rPr>
          <w:rFonts w:ascii="宋体" w:hAnsi="宋体" w:hint="eastAsia"/>
          <w:szCs w:val="21"/>
        </w:rPr>
        <w:t>部 门：</w:t>
      </w:r>
      <w:r w:rsidRPr="00970AF4">
        <w:rPr>
          <w:rFonts w:ascii="宋体" w:hAnsi="宋体" w:hint="eastAsia"/>
          <w:szCs w:val="21"/>
          <w:u w:val="single"/>
        </w:rPr>
        <w:t xml:space="preserve">                              </w:t>
      </w:r>
      <w:r w:rsidRPr="00970AF4">
        <w:rPr>
          <w:rFonts w:ascii="宋体" w:hAnsi="宋体" w:hint="eastAsia"/>
          <w:szCs w:val="21"/>
        </w:rPr>
        <w:t xml:space="preserve"> 地</w:t>
      </w:r>
      <w:r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</w:rPr>
        <w:t>址</w:t>
      </w:r>
      <w:r w:rsidRPr="00970AF4">
        <w:rPr>
          <w:rFonts w:ascii="宋体" w:hAnsi="宋体"/>
          <w:szCs w:val="21"/>
        </w:rPr>
        <w:t>:</w:t>
      </w:r>
      <w:r w:rsidRPr="00783B41">
        <w:rPr>
          <w:rFonts w:ascii="宋体" w:hAnsi="宋体" w:hint="eastAsia"/>
          <w:szCs w:val="21"/>
        </w:rPr>
        <w:t xml:space="preserve"> </w:t>
      </w:r>
      <w:r w:rsidRPr="00970AF4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                            </w:t>
      </w:r>
    </w:p>
    <w:p w:rsidR="00C01BCC" w:rsidRDefault="00C01BCC" w:rsidP="00C01BCC">
      <w:pPr>
        <w:ind w:firstLine="480"/>
      </w:pPr>
    </w:p>
    <w:p w:rsidR="00C01BCC" w:rsidRPr="009B384D" w:rsidRDefault="00C01BCC" w:rsidP="00C01BCC">
      <w:pPr>
        <w:ind w:firstLine="482"/>
        <w:rPr>
          <w:b/>
          <w:szCs w:val="21"/>
        </w:rPr>
      </w:pPr>
      <w:r w:rsidRPr="009B384D">
        <w:rPr>
          <w:rFonts w:hint="eastAsia"/>
          <w:b/>
          <w:szCs w:val="21"/>
        </w:rPr>
        <w:t>1</w:t>
      </w:r>
      <w:r w:rsidRPr="009B384D">
        <w:rPr>
          <w:rFonts w:hint="eastAsia"/>
          <w:b/>
          <w:szCs w:val="21"/>
        </w:rPr>
        <w:t>、请问您或您所在单位比较关注的问题是？</w:t>
      </w:r>
    </w:p>
    <w:p w:rsidR="00C01BCC" w:rsidRPr="001E0269" w:rsidRDefault="00C01BCC" w:rsidP="00C01BCC">
      <w:pPr>
        <w:spacing w:line="0" w:lineRule="atLeast"/>
        <w:ind w:firstLine="480"/>
        <w:rPr>
          <w:rFonts w:ascii="宋体" w:hAnsi="宋体"/>
          <w:sz w:val="24"/>
        </w:rPr>
      </w:pPr>
      <w:r w:rsidRPr="00111979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11197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</w:t>
      </w:r>
      <w:r w:rsidRPr="00111979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1E0269">
        <w:rPr>
          <w:rFonts w:ascii="宋体" w:hAnsi="宋体" w:hint="eastAsia"/>
          <w:sz w:val="24"/>
        </w:rPr>
        <w:t xml:space="preserve">                           </w:t>
      </w:r>
    </w:p>
    <w:p w:rsidR="00C01BCC" w:rsidRDefault="00C01BCC" w:rsidP="00C01BCC">
      <w:pPr>
        <w:ind w:firstLine="480"/>
        <w:rPr>
          <w:rFonts w:ascii="宋体" w:hAnsi="宋体"/>
          <w:sz w:val="24"/>
          <w:u w:val="single"/>
        </w:rPr>
      </w:pPr>
      <w:r w:rsidRPr="00111979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11197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      </w:t>
      </w:r>
    </w:p>
    <w:p w:rsidR="00C01BCC" w:rsidRDefault="00C01BCC" w:rsidP="00C01BCC">
      <w:pPr>
        <w:ind w:firstLine="480"/>
        <w:rPr>
          <w:rFonts w:ascii="宋体" w:hAnsi="宋体"/>
          <w:sz w:val="24"/>
          <w:u w:val="single"/>
        </w:rPr>
      </w:pPr>
    </w:p>
    <w:p w:rsidR="00C01BCC" w:rsidRPr="009B384D" w:rsidRDefault="00C01BCC" w:rsidP="00C01BCC">
      <w:pPr>
        <w:ind w:firstLine="482"/>
        <w:rPr>
          <w:b/>
          <w:szCs w:val="21"/>
        </w:rPr>
      </w:pPr>
      <w:r w:rsidRPr="009B384D">
        <w:rPr>
          <w:rFonts w:hint="eastAsia"/>
          <w:b/>
          <w:szCs w:val="21"/>
        </w:rPr>
        <w:t>2</w:t>
      </w:r>
      <w:r w:rsidRPr="009B384D">
        <w:rPr>
          <w:rFonts w:hint="eastAsia"/>
          <w:b/>
          <w:szCs w:val="21"/>
        </w:rPr>
        <w:t>、请问您所在单位目前已经购买的计算分析软件</w:t>
      </w:r>
      <w:r w:rsidRPr="009B384D">
        <w:rPr>
          <w:rFonts w:hint="eastAsia"/>
          <w:b/>
          <w:szCs w:val="21"/>
        </w:rPr>
        <w:t>/ CAE</w:t>
      </w:r>
      <w:r w:rsidRPr="009B384D">
        <w:rPr>
          <w:rFonts w:hint="eastAsia"/>
          <w:b/>
          <w:szCs w:val="21"/>
        </w:rPr>
        <w:t>系统有哪些？</w:t>
      </w:r>
    </w:p>
    <w:p w:rsidR="00C01BCC" w:rsidRPr="001E0269" w:rsidRDefault="00C01BCC" w:rsidP="00C01BCC">
      <w:pPr>
        <w:spacing w:line="0" w:lineRule="atLeast"/>
        <w:ind w:firstLine="480"/>
        <w:rPr>
          <w:rFonts w:ascii="宋体" w:hAnsi="宋体"/>
          <w:sz w:val="24"/>
          <w:u w:val="single"/>
        </w:rPr>
      </w:pPr>
      <w:r w:rsidRPr="00111979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  <w:r w:rsidRPr="00111979">
        <w:rPr>
          <w:rFonts w:ascii="宋体" w:hAnsi="宋体" w:hint="eastAsia"/>
          <w:sz w:val="24"/>
          <w:u w:val="single"/>
        </w:rPr>
        <w:t xml:space="preserve">    </w:t>
      </w:r>
      <w:bookmarkStart w:id="0" w:name="_GoBack"/>
      <w:bookmarkEnd w:id="0"/>
      <w:r w:rsidRPr="00111979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11197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01BCC" w:rsidRPr="00686D16" w:rsidRDefault="00C01BCC" w:rsidP="00C01BCC">
      <w:pPr>
        <w:spacing w:line="0" w:lineRule="atLeast"/>
        <w:ind w:firstLine="480"/>
      </w:pPr>
    </w:p>
    <w:p w:rsidR="00C01BCC" w:rsidRPr="00A629AD" w:rsidRDefault="00C01BCC" w:rsidP="00C01BCC">
      <w:pPr>
        <w:spacing w:beforeLines="50" w:before="156"/>
        <w:ind w:firstLine="482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>3</w:t>
      </w:r>
      <w:r w:rsidRPr="009B384D">
        <w:rPr>
          <w:rFonts w:hint="eastAsia"/>
          <w:b/>
          <w:szCs w:val="21"/>
        </w:rPr>
        <w:t>、请问您所在单位目前是否有打算购买计算分析软件</w:t>
      </w:r>
      <w:r w:rsidRPr="009B384D">
        <w:rPr>
          <w:rFonts w:hint="eastAsia"/>
          <w:b/>
          <w:szCs w:val="21"/>
        </w:rPr>
        <w:t>/ CAE</w:t>
      </w:r>
      <w:r w:rsidRPr="009B384D">
        <w:rPr>
          <w:rFonts w:hint="eastAsia"/>
          <w:b/>
          <w:szCs w:val="21"/>
        </w:rPr>
        <w:t>系统？如果有，请说明。</w:t>
      </w:r>
    </w:p>
    <w:p w:rsidR="00C01BCC" w:rsidRPr="000919A6" w:rsidRDefault="00C01BCC" w:rsidP="00C01BCC">
      <w:pPr>
        <w:spacing w:afterLines="50" w:after="156" w:line="0" w:lineRule="atLeast"/>
        <w:ind w:firstLine="480"/>
        <w:rPr>
          <w:rFonts w:ascii="宋体" w:hAnsi="宋体"/>
          <w:sz w:val="24"/>
          <w:u w:val="single"/>
        </w:rPr>
      </w:pPr>
      <w:r w:rsidRPr="00111979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11197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      </w:t>
      </w:r>
    </w:p>
    <w:p w:rsidR="00C01BCC" w:rsidRDefault="00C01BCC" w:rsidP="00C01BCC">
      <w:pPr>
        <w:ind w:firstLine="482"/>
        <w:rPr>
          <w:b/>
          <w:szCs w:val="21"/>
        </w:rPr>
      </w:pPr>
    </w:p>
    <w:p w:rsidR="00C01BCC" w:rsidRPr="00A629AD" w:rsidRDefault="00C01BCC" w:rsidP="00C01BCC">
      <w:pPr>
        <w:ind w:firstLine="482"/>
        <w:rPr>
          <w:rFonts w:ascii="仿宋_GB2312" w:eastAsia="仿宋_GB2312" w:hAnsi="宋体"/>
          <w:b/>
          <w:szCs w:val="21"/>
        </w:rPr>
      </w:pPr>
      <w:r>
        <w:rPr>
          <w:rFonts w:hint="eastAsia"/>
          <w:b/>
          <w:szCs w:val="21"/>
        </w:rPr>
        <w:t>4</w:t>
      </w:r>
      <w:r w:rsidRPr="009B384D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如果您</w:t>
      </w:r>
      <w:r w:rsidRPr="009B384D">
        <w:rPr>
          <w:rFonts w:hint="eastAsia"/>
          <w:b/>
          <w:szCs w:val="21"/>
        </w:rPr>
        <w:t>愿意邀请中仿公司技术工程师到贵单位作进一步交流</w:t>
      </w:r>
      <w:r>
        <w:rPr>
          <w:rFonts w:hint="eastAsia"/>
          <w:b/>
          <w:szCs w:val="21"/>
        </w:rPr>
        <w:t>，</w:t>
      </w:r>
      <w:r w:rsidRPr="009B384D">
        <w:rPr>
          <w:rFonts w:hint="eastAsia"/>
          <w:b/>
          <w:szCs w:val="21"/>
        </w:rPr>
        <w:t>请说明您期望交流的内容</w:t>
      </w:r>
      <w:r>
        <w:rPr>
          <w:rFonts w:hint="eastAsia"/>
          <w:b/>
          <w:szCs w:val="21"/>
        </w:rPr>
        <w:t>及合适的时间</w:t>
      </w:r>
      <w:r w:rsidRPr="009B384D">
        <w:rPr>
          <w:rFonts w:hint="eastAsia"/>
          <w:b/>
          <w:szCs w:val="21"/>
        </w:rPr>
        <w:t>：</w:t>
      </w:r>
    </w:p>
    <w:p w:rsidR="00C01BCC" w:rsidRPr="001E0269" w:rsidRDefault="00C01BCC" w:rsidP="00C01BCC">
      <w:pPr>
        <w:spacing w:line="0" w:lineRule="atLeast"/>
        <w:ind w:firstLine="480"/>
        <w:rPr>
          <w:rFonts w:ascii="宋体" w:hAnsi="宋体"/>
          <w:sz w:val="24"/>
        </w:rPr>
      </w:pPr>
      <w:r w:rsidRPr="00111979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11197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</w:t>
      </w:r>
      <w:r w:rsidRPr="00111979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  </w:t>
      </w:r>
      <w:r w:rsidRPr="001E0269">
        <w:rPr>
          <w:rFonts w:ascii="宋体" w:hAnsi="宋体" w:hint="eastAsia"/>
          <w:sz w:val="24"/>
        </w:rPr>
        <w:t xml:space="preserve">                               </w:t>
      </w:r>
    </w:p>
    <w:p w:rsidR="00C01BCC" w:rsidRPr="005D6B04" w:rsidRDefault="00C01BCC" w:rsidP="00C01BCC">
      <w:pPr>
        <w:spacing w:afterLines="50" w:after="156" w:line="0" w:lineRule="atLeast"/>
        <w:ind w:firstLine="480"/>
        <w:rPr>
          <w:rFonts w:ascii="宋体" w:hAnsi="宋体"/>
          <w:sz w:val="24"/>
          <w:u w:val="single"/>
        </w:rPr>
      </w:pPr>
      <w:r w:rsidRPr="00111979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11197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      </w:t>
      </w:r>
    </w:p>
    <w:p w:rsidR="00C01BCC" w:rsidRDefault="00C01BCC" w:rsidP="00C01BCC">
      <w:pPr>
        <w:pStyle w:val="a8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p w:rsidR="00C01BCC" w:rsidRDefault="00C01BCC" w:rsidP="00C01BCC">
      <w:pPr>
        <w:ind w:firstLine="480"/>
      </w:pPr>
    </w:p>
    <w:p w:rsidR="00C01BCC" w:rsidRPr="00A44FC0" w:rsidRDefault="00C01BCC" w:rsidP="00C01BCC">
      <w:pPr>
        <w:ind w:firstLineChars="196" w:firstLine="472"/>
        <w:rPr>
          <w:sz w:val="24"/>
        </w:rPr>
      </w:pPr>
      <w:r w:rsidRPr="00A44FC0">
        <w:rPr>
          <w:rStyle w:val="a9"/>
          <w:rFonts w:ascii="Verdana" w:hAnsi="Verdana"/>
          <w:color w:val="FF0000"/>
          <w:sz w:val="24"/>
        </w:rPr>
        <w:t>建议带笔记本电脑到现场，我们将在会议开始前免费为您安装功能齐全的</w:t>
      </w:r>
      <w:r>
        <w:rPr>
          <w:rStyle w:val="a9"/>
          <w:rFonts w:ascii="Verdana" w:hAnsi="Verdana"/>
          <w:color w:val="FF0000"/>
          <w:sz w:val="24"/>
        </w:rPr>
        <w:t>Simpleware</w:t>
      </w:r>
      <w:r w:rsidRPr="00A44FC0">
        <w:rPr>
          <w:rStyle w:val="a9"/>
          <w:rFonts w:ascii="Verdana" w:hAnsi="Verdana"/>
          <w:color w:val="FF0000"/>
          <w:sz w:val="24"/>
        </w:rPr>
        <w:t>软件试用版，并有工程师现场指导操作，第一时间体验</w:t>
      </w:r>
      <w:r>
        <w:rPr>
          <w:rStyle w:val="a9"/>
          <w:rFonts w:ascii="Verdana" w:hAnsi="Verdana"/>
          <w:color w:val="FF0000"/>
          <w:sz w:val="24"/>
        </w:rPr>
        <w:t>Simpleware</w:t>
      </w:r>
      <w:r w:rsidRPr="00A44FC0">
        <w:rPr>
          <w:rStyle w:val="a9"/>
          <w:rFonts w:ascii="Verdana" w:hAnsi="Verdana"/>
          <w:color w:val="FF0000"/>
          <w:sz w:val="24"/>
        </w:rPr>
        <w:t>软件最新版本的强大功能。</w:t>
      </w:r>
    </w:p>
    <w:p w:rsidR="00A34B72" w:rsidRPr="009F6132" w:rsidRDefault="00A34B72" w:rsidP="00C94E1C">
      <w:pPr>
        <w:ind w:firstLine="480"/>
        <w:rPr>
          <w:rFonts w:ascii="宋体" w:hAnsi="宋体" w:cs="宋体"/>
        </w:rPr>
      </w:pPr>
    </w:p>
    <w:sectPr w:rsidR="00A34B72" w:rsidRPr="009F6132" w:rsidSect="00C30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B0" w:rsidRDefault="00F431B0" w:rsidP="00C94E1C">
      <w:pPr>
        <w:ind w:firstLine="480"/>
      </w:pPr>
      <w:r>
        <w:separator/>
      </w:r>
    </w:p>
  </w:endnote>
  <w:endnote w:type="continuationSeparator" w:id="0">
    <w:p w:rsidR="00F431B0" w:rsidRDefault="00F431B0" w:rsidP="00C94E1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03" w:rsidRDefault="00633C03" w:rsidP="00C94E1C">
    <w:pPr>
      <w:pStyle w:val="11"/>
      <w:framePr w:wrap="around" w:vAnchor="text" w:hAnchor="margin" w:xAlign="right" w:y="1"/>
      <w:ind w:firstLine="36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3C03" w:rsidRDefault="00633C03" w:rsidP="00C94E1C"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03" w:rsidRDefault="00633C03" w:rsidP="00C94E1C">
    <w:pPr>
      <w:pStyle w:val="11"/>
      <w:ind w:right="360" w:firstLine="360"/>
      <w:jc w:val="center"/>
    </w:pPr>
    <w:r w:rsidRPr="00B226A6">
      <w:rPr>
        <w:rFonts w:hint="eastAsia"/>
      </w:rPr>
      <w:t>全国统一客户服务热线：</w:t>
    </w:r>
    <w:r w:rsidRPr="00B226A6">
      <w:rPr>
        <w:rFonts w:hint="eastAsia"/>
      </w:rPr>
      <w:t>400 888 5100</w:t>
    </w:r>
    <w:r>
      <w:rPr>
        <w:rFonts w:hint="eastAsia"/>
        <w:bCs/>
      </w:rPr>
      <w:t xml:space="preserve">  </w:t>
    </w:r>
    <w:r>
      <w:rPr>
        <w:rFonts w:ascii="Tahoma" w:hAnsi="Tahoma" w:cs="Tahoma" w:hint="eastAsia"/>
      </w:rPr>
      <w:t>网址</w:t>
    </w:r>
    <w:r>
      <w:rPr>
        <w:rFonts w:ascii="Tahoma" w:hAnsi="Tahoma" w:cs="Tahoma" w:hint="eastAsia"/>
      </w:rPr>
      <w:t>:</w:t>
    </w:r>
    <w:r>
      <w:rPr>
        <w:rFonts w:hint="eastAsia"/>
      </w:rPr>
      <w:t xml:space="preserve"> </w:t>
    </w:r>
    <w:r>
      <w:t>www.</w:t>
    </w:r>
    <w:r>
      <w:rPr>
        <w:rFonts w:hint="eastAsia"/>
      </w:rPr>
      <w:t>CnTech</w:t>
    </w:r>
    <w:r>
      <w:t>.com.cn</w:t>
    </w:r>
    <w:r>
      <w:rPr>
        <w:rFonts w:ascii="Tahoma" w:hAnsi="Tahoma" w:cs="Tahoma" w:hint="eastAsia"/>
      </w:rPr>
      <w:t xml:space="preserve">  </w:t>
    </w:r>
    <w:hyperlink r:id="rId1" w:history="1">
      <w:r>
        <w:rPr>
          <w:rFonts w:ascii="Tahoma" w:hAnsi="Tahoma" w:cs="Tahoma" w:hint="eastAsia"/>
        </w:rPr>
        <w:t>邮箱</w:t>
      </w:r>
      <w:r>
        <w:rPr>
          <w:rFonts w:ascii="Tahoma" w:hAnsi="Tahoma" w:cs="Tahoma" w:hint="eastAsia"/>
        </w:rPr>
        <w:t>:</w:t>
      </w:r>
      <w:hyperlink r:id="rId2" w:history="1">
        <w:r>
          <w:rPr>
            <w:rStyle w:val="a3"/>
            <w:rFonts w:hint="eastAsia"/>
            <w:u w:val="none"/>
          </w:rPr>
          <w:t>info@cntech.com.cn</w:t>
        </w:r>
      </w:hyperlink>
    </w:hyperlink>
  </w:p>
  <w:p w:rsidR="00633C03" w:rsidRDefault="00633C03" w:rsidP="00C94E1C">
    <w:pPr>
      <w:pStyle w:val="11"/>
      <w:ind w:firstLine="360"/>
      <w:jc w:val="center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01BCC">
      <w:rPr>
        <w:noProof/>
        <w:kern w:val="0"/>
        <w:szCs w:val="21"/>
      </w:rPr>
      <w:t>- 1 -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C" w:rsidRDefault="00C01BCC">
    <w:pPr>
      <w:pStyle w:val="ac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B0" w:rsidRDefault="00F431B0" w:rsidP="00C94E1C">
      <w:pPr>
        <w:ind w:firstLine="480"/>
      </w:pPr>
      <w:r>
        <w:separator/>
      </w:r>
    </w:p>
  </w:footnote>
  <w:footnote w:type="continuationSeparator" w:id="0">
    <w:p w:rsidR="00F431B0" w:rsidRDefault="00F431B0" w:rsidP="00C94E1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C" w:rsidRDefault="00C01BCC">
    <w:pPr>
      <w:pStyle w:val="ab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03" w:rsidRPr="00A801AA" w:rsidRDefault="00C01BCC" w:rsidP="00C01BCC">
    <w:pPr>
      <w:pStyle w:val="10"/>
      <w:pBdr>
        <w:bottom w:val="single" w:sz="6" w:space="0" w:color="auto"/>
      </w:pBdr>
      <w:ind w:firstLine="360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-116205</wp:posOffset>
          </wp:positionV>
          <wp:extent cx="1115695" cy="429895"/>
          <wp:effectExtent l="0" t="0" r="8255" b="82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C03">
      <w:rPr>
        <w:rFonts w:hint="eastAsia"/>
        <w:b/>
      </w:rPr>
      <w:t>中仿科技公司</w:t>
    </w:r>
    <w:r w:rsidR="00633C03">
      <w:rPr>
        <w:rFonts w:hint="eastAsia"/>
        <w:b/>
      </w:rPr>
      <w:br/>
    </w:r>
    <w:r w:rsidR="00633C03" w:rsidRPr="00A801AA">
      <w:rPr>
        <w:rFonts w:ascii="Tahoma" w:hAnsi="Tahoma" w:cs="Tahoma"/>
        <w:b/>
      </w:rPr>
      <w:t>CnTech Co.,Ltd</w:t>
    </w:r>
    <w:r w:rsidR="00633C03">
      <w:rPr>
        <w:rFonts w:ascii="Tahoma" w:hAnsi="Tahoma" w:cs="Tahoma" w:hint="eastAsia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C" w:rsidRDefault="00C01BCC">
    <w:pPr>
      <w:pStyle w:val="ab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D86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A39B4"/>
    <w:multiLevelType w:val="hybridMultilevel"/>
    <w:tmpl w:val="EF14903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5E64A5D"/>
    <w:multiLevelType w:val="hybridMultilevel"/>
    <w:tmpl w:val="7EEEF586"/>
    <w:lvl w:ilvl="0" w:tplc="971EC4C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9FDAEE16">
      <w:start w:val="1"/>
      <w:numFmt w:val="decimal"/>
      <w:lvlText w:val="%2、"/>
      <w:lvlJc w:val="left"/>
      <w:pPr>
        <w:ind w:left="124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BA69A4"/>
    <w:multiLevelType w:val="hybridMultilevel"/>
    <w:tmpl w:val="EF0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411F"/>
    <w:multiLevelType w:val="hybridMultilevel"/>
    <w:tmpl w:val="C6C4F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085C98"/>
    <w:multiLevelType w:val="hybridMultilevel"/>
    <w:tmpl w:val="1444B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54EF6"/>
    <w:multiLevelType w:val="hybridMultilevel"/>
    <w:tmpl w:val="8D848AF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5273AE9"/>
    <w:multiLevelType w:val="hybridMultilevel"/>
    <w:tmpl w:val="877E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D43DB2"/>
    <w:multiLevelType w:val="hybridMultilevel"/>
    <w:tmpl w:val="DB549F9C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FC758E9"/>
    <w:multiLevelType w:val="hybridMultilevel"/>
    <w:tmpl w:val="3606D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C"/>
    <w:rsid w:val="00001314"/>
    <w:rsid w:val="00064EDE"/>
    <w:rsid w:val="00086779"/>
    <w:rsid w:val="000C29D1"/>
    <w:rsid w:val="000C3DB6"/>
    <w:rsid w:val="000D4591"/>
    <w:rsid w:val="00102E3C"/>
    <w:rsid w:val="00110949"/>
    <w:rsid w:val="00110994"/>
    <w:rsid w:val="00150328"/>
    <w:rsid w:val="001558FC"/>
    <w:rsid w:val="001638A9"/>
    <w:rsid w:val="001911DB"/>
    <w:rsid w:val="001B091D"/>
    <w:rsid w:val="001E0318"/>
    <w:rsid w:val="001E0B43"/>
    <w:rsid w:val="001F4FCB"/>
    <w:rsid w:val="00202D5B"/>
    <w:rsid w:val="00210D4A"/>
    <w:rsid w:val="002221A0"/>
    <w:rsid w:val="00230B8D"/>
    <w:rsid w:val="00230ED1"/>
    <w:rsid w:val="00252363"/>
    <w:rsid w:val="00260E6A"/>
    <w:rsid w:val="00281EF7"/>
    <w:rsid w:val="0028271D"/>
    <w:rsid w:val="002A0307"/>
    <w:rsid w:val="002F4C7F"/>
    <w:rsid w:val="003063F0"/>
    <w:rsid w:val="00307A9B"/>
    <w:rsid w:val="0038314A"/>
    <w:rsid w:val="003B35B7"/>
    <w:rsid w:val="003B3749"/>
    <w:rsid w:val="003B4E09"/>
    <w:rsid w:val="003C1606"/>
    <w:rsid w:val="003E6B87"/>
    <w:rsid w:val="004116D2"/>
    <w:rsid w:val="0042043F"/>
    <w:rsid w:val="00506BCD"/>
    <w:rsid w:val="00511AD9"/>
    <w:rsid w:val="005278D5"/>
    <w:rsid w:val="0056574F"/>
    <w:rsid w:val="00565D95"/>
    <w:rsid w:val="005C3985"/>
    <w:rsid w:val="005F5D5C"/>
    <w:rsid w:val="00607EA1"/>
    <w:rsid w:val="0062066E"/>
    <w:rsid w:val="00633C03"/>
    <w:rsid w:val="0064761A"/>
    <w:rsid w:val="006602B6"/>
    <w:rsid w:val="00673D85"/>
    <w:rsid w:val="00673DAB"/>
    <w:rsid w:val="006A37C3"/>
    <w:rsid w:val="006C0FBC"/>
    <w:rsid w:val="006D4960"/>
    <w:rsid w:val="006D7B11"/>
    <w:rsid w:val="006E0363"/>
    <w:rsid w:val="00711E7A"/>
    <w:rsid w:val="00746A12"/>
    <w:rsid w:val="0077597E"/>
    <w:rsid w:val="00803C39"/>
    <w:rsid w:val="00880D4C"/>
    <w:rsid w:val="00885294"/>
    <w:rsid w:val="0089431E"/>
    <w:rsid w:val="008D259B"/>
    <w:rsid w:val="008D362C"/>
    <w:rsid w:val="008E5DFA"/>
    <w:rsid w:val="008E7B73"/>
    <w:rsid w:val="008F21D2"/>
    <w:rsid w:val="009F6132"/>
    <w:rsid w:val="009F70F2"/>
    <w:rsid w:val="009F7264"/>
    <w:rsid w:val="00A34B72"/>
    <w:rsid w:val="00A70B44"/>
    <w:rsid w:val="00A801AA"/>
    <w:rsid w:val="00A81AC7"/>
    <w:rsid w:val="00A92AFC"/>
    <w:rsid w:val="00AA4A07"/>
    <w:rsid w:val="00AB2B50"/>
    <w:rsid w:val="00AC58D7"/>
    <w:rsid w:val="00AD2B77"/>
    <w:rsid w:val="00AD6DC8"/>
    <w:rsid w:val="00AF1828"/>
    <w:rsid w:val="00B0448A"/>
    <w:rsid w:val="00B226A6"/>
    <w:rsid w:val="00B27541"/>
    <w:rsid w:val="00B323D3"/>
    <w:rsid w:val="00B421C2"/>
    <w:rsid w:val="00B94C42"/>
    <w:rsid w:val="00B94DB3"/>
    <w:rsid w:val="00BC5754"/>
    <w:rsid w:val="00C01BCC"/>
    <w:rsid w:val="00C16482"/>
    <w:rsid w:val="00C30554"/>
    <w:rsid w:val="00C62FE2"/>
    <w:rsid w:val="00C647F4"/>
    <w:rsid w:val="00C94414"/>
    <w:rsid w:val="00C94E1C"/>
    <w:rsid w:val="00CE610C"/>
    <w:rsid w:val="00CF705E"/>
    <w:rsid w:val="00D14DB9"/>
    <w:rsid w:val="00D91B00"/>
    <w:rsid w:val="00D97498"/>
    <w:rsid w:val="00DC1EDE"/>
    <w:rsid w:val="00DD4E3C"/>
    <w:rsid w:val="00DD5797"/>
    <w:rsid w:val="00DE147F"/>
    <w:rsid w:val="00E0313E"/>
    <w:rsid w:val="00E27D24"/>
    <w:rsid w:val="00E36F52"/>
    <w:rsid w:val="00E56ECD"/>
    <w:rsid w:val="00E62008"/>
    <w:rsid w:val="00E627C2"/>
    <w:rsid w:val="00EA4805"/>
    <w:rsid w:val="00EB0814"/>
    <w:rsid w:val="00EB359F"/>
    <w:rsid w:val="00EF0EFA"/>
    <w:rsid w:val="00F11716"/>
    <w:rsid w:val="00F233C1"/>
    <w:rsid w:val="00F23682"/>
    <w:rsid w:val="00F279AE"/>
    <w:rsid w:val="00F3723F"/>
    <w:rsid w:val="00F42988"/>
    <w:rsid w:val="00F431B0"/>
    <w:rsid w:val="00F80E40"/>
    <w:rsid w:val="00F94966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B91C415-26DF-4C24-9E36-A213206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C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AA4A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AA4A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页眉1"/>
    <w:basedOn w:val="a"/>
    <w:rsid w:val="00AA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rsid w:val="00AA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3">
    <w:name w:val="Hyperlink"/>
    <w:rsid w:val="00AA4A07"/>
    <w:rPr>
      <w:color w:val="000000"/>
      <w:u w:val="single"/>
    </w:rPr>
  </w:style>
  <w:style w:type="character" w:styleId="a4">
    <w:name w:val="page number"/>
    <w:basedOn w:val="a0"/>
    <w:rsid w:val="00AA4A07"/>
  </w:style>
  <w:style w:type="paragraph" w:styleId="a5">
    <w:name w:val="Body Text Indent"/>
    <w:basedOn w:val="a"/>
    <w:rsid w:val="00AA4A07"/>
    <w:pPr>
      <w:ind w:firstLine="570"/>
      <w:jc w:val="left"/>
    </w:pPr>
    <w:rPr>
      <w:bCs/>
      <w:sz w:val="28"/>
      <w:szCs w:val="32"/>
    </w:rPr>
  </w:style>
  <w:style w:type="paragraph" w:styleId="2">
    <w:name w:val="Body Text Indent 2"/>
    <w:basedOn w:val="a"/>
    <w:rsid w:val="00AA4A07"/>
    <w:pPr>
      <w:ind w:firstLine="570"/>
      <w:jc w:val="left"/>
    </w:pPr>
    <w:rPr>
      <w:rFonts w:eastAsia="仿宋_GB2312"/>
      <w:bCs/>
      <w:szCs w:val="32"/>
    </w:rPr>
  </w:style>
  <w:style w:type="paragraph" w:styleId="a6">
    <w:name w:val="Document Map"/>
    <w:basedOn w:val="a"/>
    <w:semiHidden/>
    <w:rsid w:val="00AA4A07"/>
    <w:pPr>
      <w:shd w:val="clear" w:color="auto" w:fill="000080"/>
    </w:pPr>
  </w:style>
  <w:style w:type="paragraph" w:styleId="a7">
    <w:name w:val="Plain Text"/>
    <w:basedOn w:val="a"/>
    <w:rsid w:val="00AA4A07"/>
    <w:rPr>
      <w:rFonts w:ascii="宋体" w:hAnsi="Courier New"/>
      <w:szCs w:val="20"/>
    </w:rPr>
  </w:style>
  <w:style w:type="paragraph" w:styleId="30">
    <w:name w:val="Body Text Indent 3"/>
    <w:basedOn w:val="a"/>
    <w:rsid w:val="00AA4A07"/>
    <w:pPr>
      <w:widowControl/>
      <w:spacing w:line="380" w:lineRule="exact"/>
      <w:ind w:firstLineChars="200" w:firstLine="480"/>
    </w:pPr>
    <w:rPr>
      <w:kern w:val="0"/>
      <w:sz w:val="24"/>
    </w:rPr>
  </w:style>
  <w:style w:type="paragraph" w:styleId="a8">
    <w:name w:val="Normal (Web)"/>
    <w:basedOn w:val="a"/>
    <w:rsid w:val="00AA4A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Strong"/>
    <w:qFormat/>
    <w:rsid w:val="00AA4A07"/>
    <w:rPr>
      <w:b/>
      <w:bCs/>
    </w:rPr>
  </w:style>
  <w:style w:type="paragraph" w:styleId="-1">
    <w:name w:val="彩色列表 - 强调文字颜色 1"/>
    <w:basedOn w:val="a"/>
    <w:uiPriority w:val="34"/>
    <w:qFormat/>
    <w:rsid w:val="006E0363"/>
    <w:pPr>
      <w:ind w:firstLineChars="200" w:firstLine="420"/>
    </w:pPr>
  </w:style>
  <w:style w:type="paragraph" w:styleId="aa">
    <w:name w:val="Balloon Text"/>
    <w:basedOn w:val="a"/>
    <w:link w:val="Char"/>
    <w:rsid w:val="00F233C1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link w:val="aa"/>
    <w:rsid w:val="00F233C1"/>
    <w:rPr>
      <w:rFonts w:ascii="Heiti SC Light" w:eastAsia="Heiti SC Light"/>
      <w:kern w:val="2"/>
      <w:sz w:val="18"/>
      <w:szCs w:val="18"/>
    </w:rPr>
  </w:style>
  <w:style w:type="paragraph" w:styleId="ab">
    <w:name w:val="header"/>
    <w:basedOn w:val="a"/>
    <w:link w:val="Char0"/>
    <w:rsid w:val="00885294"/>
    <w:pPr>
      <w:tabs>
        <w:tab w:val="center" w:pos="4320"/>
        <w:tab w:val="right" w:pos="8640"/>
      </w:tabs>
    </w:pPr>
  </w:style>
  <w:style w:type="character" w:customStyle="1" w:styleId="Char0">
    <w:name w:val="页眉 Char"/>
    <w:link w:val="ab"/>
    <w:rsid w:val="00885294"/>
    <w:rPr>
      <w:kern w:val="2"/>
      <w:sz w:val="21"/>
      <w:szCs w:val="24"/>
    </w:rPr>
  </w:style>
  <w:style w:type="paragraph" w:styleId="ac">
    <w:name w:val="footer"/>
    <w:basedOn w:val="a"/>
    <w:link w:val="Char1"/>
    <w:rsid w:val="00885294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c"/>
    <w:rsid w:val="008852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ntech.com.cn" TargetMode="External"/><Relationship Id="rId1" Type="http://schemas.openxmlformats.org/officeDocument/2006/relationships/hyperlink" Target="mailto:info@femlab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NTECH\&#20844;&#21496;&#21046;&#24230;\VI\WORD&#25991;&#2672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3B6B-AB65-461D-A8E9-DEF8E140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WORD文档.dot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中仿科技--CnTech Co.Ltd</vt:lpstr>
    </vt:vector>
  </TitlesOfParts>
  <Company>njut</Company>
  <LinksUpToDate>false</LinksUpToDate>
  <CharactersWithSpaces>1105</CharactersWithSpaces>
  <SharedDoc>false</SharedDoc>
  <HLinks>
    <vt:vector size="12" baseType="variant">
      <vt:variant>
        <vt:i4>2293840</vt:i4>
      </vt:variant>
      <vt:variant>
        <vt:i4>4</vt:i4>
      </vt:variant>
      <vt:variant>
        <vt:i4>0</vt:i4>
      </vt:variant>
      <vt:variant>
        <vt:i4>5</vt:i4>
      </vt:variant>
      <vt:variant>
        <vt:lpwstr>mailto:info@cntech.com.cn</vt:lpwstr>
      </vt:variant>
      <vt:variant>
        <vt:lpwstr/>
      </vt:variant>
      <vt:variant>
        <vt:i4>6881356</vt:i4>
      </vt:variant>
      <vt:variant>
        <vt:i4>2</vt:i4>
      </vt:variant>
      <vt:variant>
        <vt:i4>0</vt:i4>
      </vt:variant>
      <vt:variant>
        <vt:i4>5</vt:i4>
      </vt:variant>
      <vt:variant>
        <vt:lpwstr>mailto:info@femlabcom.cn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中仿科技--CnTech Co.Ltd</dc:title>
  <dc:subject/>
  <dc:creator>046</dc:creator>
  <cp:keywords/>
  <cp:lastModifiedBy>046</cp:lastModifiedBy>
  <cp:revision>1</cp:revision>
  <cp:lastPrinted>2004-03-31T12:11:00Z</cp:lastPrinted>
  <dcterms:created xsi:type="dcterms:W3CDTF">2014-07-14T05:13:00Z</dcterms:created>
  <dcterms:modified xsi:type="dcterms:W3CDTF">2014-07-14T05:15:00Z</dcterms:modified>
</cp:coreProperties>
</file>